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</w:instrTex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instrText xml:space="preserve">附件二：全国人大机关放弃声明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中共文山州委组织部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t>2017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年公开遴选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公务员放弃面试资格声明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中共文山州委组织部：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，准考证号码：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中共文山州委组织部公开遴选公务员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ind w:right="280" w:firstLine="423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签名（考生本人手写）：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23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日期：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hAnsi="Times New Roman" w:eastAsia="方正仿宋_GBK"/>
          <w:bCs/>
          <w:spacing w:val="8"/>
          <w:sz w:val="44"/>
          <w:szCs w:val="44"/>
        </w:rPr>
      </w:pPr>
      <w:r>
        <w:rPr>
          <w:rFonts w:hint="eastAsia" w:ascii="方正仿宋_GBK" w:hAnsi="Times New Roman" w:eastAsia="方正仿宋_GBK"/>
          <w:bCs/>
          <w:spacing w:val="8"/>
          <w:sz w:val="44"/>
          <w:szCs w:val="44"/>
        </w:rPr>
        <w:t>身份证复印件粘贴处（正面）</w:t>
      </w:r>
    </w:p>
    <w:p>
      <w:pPr>
        <w:widowControl/>
        <w:spacing w:line="480" w:lineRule="auto"/>
        <w:ind w:firstLine="423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/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DC"/>
    <w:rsid w:val="00104F0F"/>
    <w:rsid w:val="0017189C"/>
    <w:rsid w:val="002214E5"/>
    <w:rsid w:val="00386510"/>
    <w:rsid w:val="0038677C"/>
    <w:rsid w:val="00464903"/>
    <w:rsid w:val="0048552B"/>
    <w:rsid w:val="0052330B"/>
    <w:rsid w:val="0052513C"/>
    <w:rsid w:val="00554D35"/>
    <w:rsid w:val="006E139D"/>
    <w:rsid w:val="00702C9D"/>
    <w:rsid w:val="008F2E6A"/>
    <w:rsid w:val="00922AB5"/>
    <w:rsid w:val="009C2ACD"/>
    <w:rsid w:val="00AB4296"/>
    <w:rsid w:val="00BB0EB0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3258298C"/>
    <w:rsid w:val="6CE31D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</Pages>
  <Words>55</Words>
  <Characters>316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zzbghm</cp:lastModifiedBy>
  <cp:lastPrinted>2017-08-24T07:42:00Z</cp:lastPrinted>
  <dcterms:modified xsi:type="dcterms:W3CDTF">2017-08-24T10:04:21Z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